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6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710"/>
        <w:gridCol w:w="34"/>
        <w:gridCol w:w="5634"/>
      </w:tblGrid>
      <w:tr w:rsidR="00EB13E6" w:rsidRPr="00EB13E6" w:rsidTr="00EB13E6">
        <w:trPr>
          <w:trHeight w:val="977"/>
        </w:trPr>
        <w:tc>
          <w:tcPr>
            <w:tcW w:w="11088" w:type="dxa"/>
            <w:gridSpan w:val="4"/>
            <w:shd w:val="clear" w:color="auto" w:fill="auto"/>
            <w:noWrap/>
            <w:vAlign w:val="bottom"/>
            <w:hideMark/>
          </w:tcPr>
          <w:p w:rsidR="00EB13E6" w:rsidRPr="00A45A5B" w:rsidRDefault="00EB13E6" w:rsidP="00EB13E6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iCs/>
                <w:color w:val="000000"/>
                <w:sz w:val="32"/>
                <w:szCs w:val="28"/>
              </w:rPr>
            </w:pPr>
            <w:r w:rsidRPr="00A45A5B">
              <w:rPr>
                <w:rFonts w:ascii="Batang" w:eastAsia="Batang" w:hAnsi="Batang" w:cs="Times New Roman"/>
                <w:b/>
                <w:bCs/>
                <w:iCs/>
                <w:color w:val="000000"/>
                <w:sz w:val="40"/>
                <w:szCs w:val="28"/>
              </w:rPr>
              <w:t>GRADUATION REQUIREMENTS FOR IB STUDENTS</w:t>
            </w:r>
          </w:p>
          <w:p w:rsidR="00EB13E6" w:rsidRPr="00EB13E6" w:rsidRDefault="00EB13E6" w:rsidP="00EB1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EB13E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Grade 9:</w:t>
            </w:r>
            <w:r w:rsidRPr="00EB13E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                 </w:t>
            </w:r>
            <w:r w:rsidRPr="00EB13E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Grade 10:</w:t>
            </w:r>
          </w:p>
        </w:tc>
      </w:tr>
      <w:tr w:rsidR="00EB13E6" w:rsidRPr="00EB13E6" w:rsidTr="00EB13E6">
        <w:trPr>
          <w:trHeight w:val="270"/>
        </w:trPr>
        <w:tc>
          <w:tcPr>
            <w:tcW w:w="5420" w:type="dxa"/>
            <w:gridSpan w:val="2"/>
            <w:shd w:val="clear" w:color="000000" w:fill="D8D8D8"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b/>
                <w:bCs/>
                <w:color w:val="000000"/>
              </w:rPr>
              <w:t>Group 1: Language A1</w:t>
            </w:r>
          </w:p>
        </w:tc>
        <w:tc>
          <w:tcPr>
            <w:tcW w:w="5668" w:type="dxa"/>
            <w:gridSpan w:val="2"/>
            <w:shd w:val="clear" w:color="000000" w:fill="D8D8D8"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B13E6" w:rsidRPr="00EB13E6" w:rsidTr="00EB13E6">
        <w:trPr>
          <w:trHeight w:val="300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>_____</w:t>
            </w:r>
            <w:r w:rsidR="000341E0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EB13E6">
              <w:rPr>
                <w:rFonts w:ascii="Calibri" w:eastAsia="Times New Roman" w:hAnsi="Calibri" w:cs="Times New Roman"/>
                <w:color w:val="000000"/>
              </w:rPr>
              <w:t>Hon</w:t>
            </w:r>
            <w:r w:rsidR="000341E0">
              <w:rPr>
                <w:rFonts w:ascii="Calibri" w:eastAsia="Times New Roman" w:hAnsi="Calibri" w:cs="Times New Roman"/>
                <w:color w:val="000000"/>
              </w:rPr>
              <w:t>)</w:t>
            </w: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Comp Lit 9 A&amp;B   </w:t>
            </w: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034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  _____Hon Comp Lit 10 A&amp;B   </w:t>
            </w:r>
          </w:p>
        </w:tc>
      </w:tr>
      <w:tr w:rsidR="00EB13E6" w:rsidRPr="00EB13E6" w:rsidTr="00EB13E6">
        <w:trPr>
          <w:trHeight w:val="270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13E6" w:rsidRPr="00EB13E6" w:rsidTr="00EB13E6">
        <w:trPr>
          <w:trHeight w:val="270"/>
        </w:trPr>
        <w:tc>
          <w:tcPr>
            <w:tcW w:w="5420" w:type="dxa"/>
            <w:gridSpan w:val="2"/>
            <w:shd w:val="clear" w:color="000000" w:fill="D8D8D8"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b/>
                <w:bCs/>
                <w:color w:val="000000"/>
              </w:rPr>
              <w:t>Group 2: Language B</w:t>
            </w:r>
          </w:p>
        </w:tc>
        <w:tc>
          <w:tcPr>
            <w:tcW w:w="5668" w:type="dxa"/>
            <w:gridSpan w:val="2"/>
            <w:shd w:val="clear" w:color="000000" w:fill="D8D8D8"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B13E6" w:rsidRPr="00EB13E6" w:rsidTr="00EB13E6">
        <w:trPr>
          <w:trHeight w:val="300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>_____Hon Spanish or Hon French 1 A&amp;B</w:t>
            </w: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  _____Hon Spanish or Hon French 2 A&amp;B</w:t>
            </w:r>
          </w:p>
        </w:tc>
      </w:tr>
      <w:tr w:rsidR="00EB13E6" w:rsidRPr="00EB13E6" w:rsidTr="00EB13E6">
        <w:trPr>
          <w:trHeight w:val="270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13E6" w:rsidRPr="00EB13E6" w:rsidTr="00EB13E6">
        <w:trPr>
          <w:trHeight w:val="270"/>
        </w:trPr>
        <w:tc>
          <w:tcPr>
            <w:tcW w:w="5420" w:type="dxa"/>
            <w:gridSpan w:val="2"/>
            <w:shd w:val="clear" w:color="000000" w:fill="D8D8D8"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b/>
                <w:bCs/>
                <w:color w:val="000000"/>
              </w:rPr>
              <w:t>Group 3: Individuals and Societies</w:t>
            </w:r>
          </w:p>
        </w:tc>
        <w:tc>
          <w:tcPr>
            <w:tcW w:w="5668" w:type="dxa"/>
            <w:gridSpan w:val="2"/>
            <w:shd w:val="clear" w:color="000000" w:fill="D8D8D8"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B13E6" w:rsidRPr="00EB13E6" w:rsidTr="00EB13E6">
        <w:trPr>
          <w:trHeight w:val="300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8D0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>_____</w:t>
            </w:r>
            <w:r w:rsidR="000341E0">
              <w:rPr>
                <w:rFonts w:ascii="Calibri" w:eastAsia="Times New Roman" w:hAnsi="Calibri" w:cs="Times New Roman"/>
                <w:color w:val="000000"/>
              </w:rPr>
              <w:t>AP Human Geography or Global Studies</w:t>
            </w: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  _____ (AP) American Government</w:t>
            </w:r>
          </w:p>
        </w:tc>
      </w:tr>
      <w:tr w:rsidR="00EB13E6" w:rsidRPr="00EB13E6" w:rsidTr="00EB13E6">
        <w:trPr>
          <w:trHeight w:val="270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  _____US Studies (Pre-History of the Americas)</w:t>
            </w:r>
          </w:p>
        </w:tc>
      </w:tr>
      <w:tr w:rsidR="00EB13E6" w:rsidRPr="00EB13E6" w:rsidTr="00EB13E6">
        <w:trPr>
          <w:trHeight w:val="270"/>
        </w:trPr>
        <w:tc>
          <w:tcPr>
            <w:tcW w:w="5420" w:type="dxa"/>
            <w:gridSpan w:val="2"/>
            <w:shd w:val="clear" w:color="000000" w:fill="D8D8D8"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b/>
                <w:bCs/>
                <w:color w:val="000000"/>
              </w:rPr>
              <w:t>Group 4: Experimental Sciences</w:t>
            </w:r>
          </w:p>
        </w:tc>
        <w:tc>
          <w:tcPr>
            <w:tcW w:w="5668" w:type="dxa"/>
            <w:gridSpan w:val="2"/>
            <w:shd w:val="clear" w:color="000000" w:fill="D8D8D8"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B13E6" w:rsidRPr="00EB13E6" w:rsidTr="00EB13E6">
        <w:trPr>
          <w:trHeight w:val="300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0341E0" w:rsidP="00FF0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_____Hon </w:t>
            </w:r>
            <w:r w:rsidR="00FF0128">
              <w:rPr>
                <w:rFonts w:ascii="Calibri" w:eastAsia="Times New Roman" w:hAnsi="Calibri" w:cs="Times New Roman"/>
                <w:color w:val="000000"/>
              </w:rPr>
              <w:t>Geo Phys</w:t>
            </w:r>
            <w:r w:rsidR="00EB13E6" w:rsidRPr="00EB13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B13E6" w:rsidRPr="00EB13E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OR </w:t>
            </w:r>
            <w:r w:rsidR="00EB13E6" w:rsidRPr="00EB13E6">
              <w:rPr>
                <w:rFonts w:ascii="Calibri" w:eastAsia="Times New Roman" w:hAnsi="Calibri" w:cs="Times New Roman"/>
                <w:color w:val="000000"/>
              </w:rPr>
              <w:t>Hon Bio</w:t>
            </w:r>
            <w:r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Prerequisite: Hon </w:t>
            </w:r>
            <w:r w:rsidR="00FF0128">
              <w:rPr>
                <w:rFonts w:ascii="Calibri" w:eastAsia="Times New Roman" w:hAnsi="Calibri" w:cs="Times New Roman"/>
                <w:color w:val="000000"/>
                <w:sz w:val="16"/>
              </w:rPr>
              <w:t>Geo Phys</w:t>
            </w:r>
            <w:r w:rsidR="00EB13E6" w:rsidRPr="00EB13E6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  _____ Hon Bio </w:t>
            </w:r>
            <w:r w:rsidRPr="00EB13E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AND/OR </w:t>
            </w: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Physics A&amp;B </w:t>
            </w:r>
            <w:r w:rsidRPr="00EB13E6">
              <w:rPr>
                <w:rFonts w:ascii="Calibri" w:eastAsia="Times New Roman" w:hAnsi="Calibri" w:cs="Times New Roman"/>
                <w:b/>
                <w:i/>
                <w:color w:val="000000"/>
              </w:rPr>
              <w:t>AND/OR</w:t>
            </w: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Chem A&amp;B</w:t>
            </w:r>
          </w:p>
        </w:tc>
      </w:tr>
      <w:tr w:rsidR="00EB13E6" w:rsidRPr="00EB13E6" w:rsidTr="00EB13E6">
        <w:trPr>
          <w:trHeight w:val="300"/>
        </w:trPr>
        <w:tc>
          <w:tcPr>
            <w:tcW w:w="2710" w:type="dxa"/>
            <w:shd w:val="clear" w:color="auto" w:fill="auto"/>
            <w:noWrap/>
            <w:hideMark/>
          </w:tcPr>
          <w:p w:rsidR="00EB13E6" w:rsidRPr="00EB13E6" w:rsidRDefault="00EB13E6" w:rsidP="00EB13E6">
            <w:pPr>
              <w:rPr>
                <w:rFonts w:ascii="Calibri" w:eastAsia="Times New Roman" w:hAnsi="Calibri" w:cs="Times New Roman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                 (required for graduation) </w:t>
            </w:r>
          </w:p>
        </w:tc>
        <w:tc>
          <w:tcPr>
            <w:tcW w:w="2710" w:type="dxa"/>
            <w:shd w:val="clear" w:color="auto" w:fill="auto"/>
          </w:tcPr>
          <w:p w:rsidR="00EB13E6" w:rsidRPr="00EB13E6" w:rsidRDefault="00EB13E6" w:rsidP="00EB13E6">
            <w:pPr>
              <w:rPr>
                <w:rFonts w:ascii="Calibri" w:eastAsia="Times New Roman" w:hAnsi="Calibri" w:cs="Times New Roman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(required for graduation)   </w:t>
            </w: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13E6" w:rsidRPr="00EB13E6" w:rsidTr="00EB13E6">
        <w:trPr>
          <w:trHeight w:val="80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13E6" w:rsidRPr="00EB13E6" w:rsidTr="00EB13E6">
        <w:trPr>
          <w:trHeight w:val="270"/>
        </w:trPr>
        <w:tc>
          <w:tcPr>
            <w:tcW w:w="5420" w:type="dxa"/>
            <w:gridSpan w:val="2"/>
            <w:shd w:val="clear" w:color="000000" w:fill="D8D8D8"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b/>
                <w:bCs/>
                <w:color w:val="000000"/>
              </w:rPr>
              <w:t>Group 5: Mathematics*</w:t>
            </w:r>
          </w:p>
        </w:tc>
        <w:tc>
          <w:tcPr>
            <w:tcW w:w="5668" w:type="dxa"/>
            <w:gridSpan w:val="2"/>
            <w:shd w:val="clear" w:color="000000" w:fill="D8D8D8"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B13E6" w:rsidRPr="00EB13E6" w:rsidTr="00EB13E6">
        <w:trPr>
          <w:trHeight w:val="300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>_____ MATH 1 A&amp;B</w:t>
            </w: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BE2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  _____  MATH 3 A&amp;B</w:t>
            </w:r>
          </w:p>
        </w:tc>
      </w:tr>
      <w:tr w:rsidR="00EB13E6" w:rsidRPr="00EB13E6" w:rsidTr="00EB13E6">
        <w:trPr>
          <w:trHeight w:val="300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8D0314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_____ MATH 2 A&amp;B</w:t>
            </w: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BE2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  _____Pre-Calculus</w:t>
            </w:r>
            <w:r w:rsidR="00BE203E">
              <w:rPr>
                <w:rFonts w:ascii="Calibri" w:eastAsia="Times New Roman" w:hAnsi="Calibri" w:cs="Times New Roman"/>
                <w:color w:val="000000"/>
              </w:rPr>
              <w:t xml:space="preserve"> A&amp;B</w:t>
            </w: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B13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(for Math SL/HL)</w:t>
            </w:r>
          </w:p>
        </w:tc>
      </w:tr>
      <w:tr w:rsidR="00EB13E6" w:rsidRPr="00EB13E6" w:rsidTr="00EB13E6">
        <w:trPr>
          <w:trHeight w:val="270"/>
        </w:trPr>
        <w:tc>
          <w:tcPr>
            <w:tcW w:w="11088" w:type="dxa"/>
            <w:gridSpan w:val="4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  <w:r w:rsidRPr="00EB13E6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*See math flow chart for additional information</w:t>
            </w:r>
          </w:p>
        </w:tc>
      </w:tr>
      <w:tr w:rsidR="00EB13E6" w:rsidRPr="00EB13E6" w:rsidTr="00EB13E6">
        <w:trPr>
          <w:trHeight w:val="393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8"/>
                <w:szCs w:val="28"/>
                <w:u w:val="single"/>
              </w:rPr>
            </w:pPr>
          </w:p>
          <w:p w:rsidR="00EB13E6" w:rsidRPr="00EB13E6" w:rsidRDefault="00EB13E6" w:rsidP="00EB1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EB13E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Grade 11:</w:t>
            </w: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EB13E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Grade 12:</w:t>
            </w:r>
          </w:p>
        </w:tc>
      </w:tr>
      <w:tr w:rsidR="00EB13E6" w:rsidRPr="00EB13E6" w:rsidTr="00EB13E6">
        <w:trPr>
          <w:trHeight w:val="270"/>
        </w:trPr>
        <w:tc>
          <w:tcPr>
            <w:tcW w:w="11088" w:type="dxa"/>
            <w:gridSpan w:val="4"/>
            <w:shd w:val="clear" w:color="000000" w:fill="D8D8D8"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b/>
                <w:bCs/>
                <w:color w:val="000000"/>
              </w:rPr>
              <w:t>Group 1: Language A1</w:t>
            </w:r>
          </w:p>
        </w:tc>
      </w:tr>
      <w:tr w:rsidR="00EB13E6" w:rsidRPr="00EB13E6" w:rsidTr="00EB13E6">
        <w:trPr>
          <w:trHeight w:val="300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_____IB Language A1 HL 11 </w:t>
            </w: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  _____IB Language A1 HL 12</w:t>
            </w:r>
          </w:p>
        </w:tc>
      </w:tr>
      <w:tr w:rsidR="00EB13E6" w:rsidRPr="00EB13E6" w:rsidTr="00EB13E6">
        <w:trPr>
          <w:trHeight w:val="270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13E6" w:rsidRPr="00EB13E6" w:rsidTr="00EB13E6">
        <w:trPr>
          <w:trHeight w:val="270"/>
        </w:trPr>
        <w:tc>
          <w:tcPr>
            <w:tcW w:w="11088" w:type="dxa"/>
            <w:gridSpan w:val="4"/>
            <w:shd w:val="clear" w:color="000000" w:fill="D8D8D8"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b/>
                <w:bCs/>
                <w:color w:val="000000"/>
              </w:rPr>
              <w:t>Group 2: Language B</w:t>
            </w:r>
          </w:p>
        </w:tc>
      </w:tr>
      <w:tr w:rsidR="00EB13E6" w:rsidRPr="00EB13E6" w:rsidTr="00EB13E6">
        <w:trPr>
          <w:trHeight w:val="300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_____IB Spanish 1 SL/HL </w:t>
            </w:r>
            <w:r w:rsidRPr="00EB13E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OR </w:t>
            </w:r>
            <w:r w:rsidRPr="00EB13E6">
              <w:rPr>
                <w:rFonts w:ascii="Calibri" w:eastAsia="Times New Roman" w:hAnsi="Calibri" w:cs="Times New Roman"/>
                <w:color w:val="000000"/>
              </w:rPr>
              <w:t>IB French 1 SL/HL</w:t>
            </w: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  _____IB Spanish 2 SL/HL </w:t>
            </w:r>
            <w:r w:rsidRPr="00EB13E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OR </w:t>
            </w:r>
            <w:r w:rsidRPr="00EB13E6">
              <w:rPr>
                <w:rFonts w:ascii="Calibri" w:eastAsia="Times New Roman" w:hAnsi="Calibri" w:cs="Times New Roman"/>
                <w:color w:val="000000"/>
              </w:rPr>
              <w:t>IB French 2 SL/HL</w:t>
            </w:r>
          </w:p>
        </w:tc>
      </w:tr>
      <w:tr w:rsidR="00EB13E6" w:rsidRPr="00EB13E6" w:rsidTr="00EB13E6">
        <w:trPr>
          <w:trHeight w:val="270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13E6" w:rsidRPr="00EB13E6" w:rsidTr="00EB13E6">
        <w:trPr>
          <w:trHeight w:val="270"/>
        </w:trPr>
        <w:tc>
          <w:tcPr>
            <w:tcW w:w="11088" w:type="dxa"/>
            <w:gridSpan w:val="4"/>
            <w:shd w:val="clear" w:color="000000" w:fill="D8D8D8"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b/>
                <w:bCs/>
                <w:color w:val="000000"/>
              </w:rPr>
              <w:t>Group 3: Individuals and Societies</w:t>
            </w:r>
          </w:p>
        </w:tc>
      </w:tr>
      <w:tr w:rsidR="00EB13E6" w:rsidRPr="00EB13E6" w:rsidTr="00EB13E6">
        <w:trPr>
          <w:trHeight w:val="300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>_____IB History of the Americas HL</w:t>
            </w:r>
            <w:r w:rsidR="000341E0">
              <w:rPr>
                <w:rFonts w:ascii="Calibri" w:eastAsia="Times New Roman" w:hAnsi="Calibri" w:cs="Times New Roman"/>
                <w:color w:val="000000"/>
              </w:rPr>
              <w:t xml:space="preserve"> 11</w:t>
            </w: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  _____IB History of the Americas HL</w:t>
            </w:r>
            <w:r w:rsidR="000341E0">
              <w:rPr>
                <w:rFonts w:ascii="Calibri" w:eastAsia="Times New Roman" w:hAnsi="Calibri" w:cs="Times New Roman"/>
                <w:color w:val="000000"/>
              </w:rPr>
              <w:t xml:space="preserve"> 12</w:t>
            </w:r>
          </w:p>
        </w:tc>
      </w:tr>
      <w:tr w:rsidR="00EB13E6" w:rsidRPr="00EB13E6" w:rsidTr="00EB13E6">
        <w:trPr>
          <w:trHeight w:val="270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13E6" w:rsidRPr="00EB13E6" w:rsidTr="00EB13E6">
        <w:trPr>
          <w:trHeight w:val="270"/>
        </w:trPr>
        <w:tc>
          <w:tcPr>
            <w:tcW w:w="11088" w:type="dxa"/>
            <w:gridSpan w:val="4"/>
            <w:shd w:val="clear" w:color="000000" w:fill="D8D8D8"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b/>
                <w:bCs/>
                <w:color w:val="000000"/>
              </w:rPr>
              <w:t>Group 4: Experimental Sciences</w:t>
            </w:r>
          </w:p>
        </w:tc>
      </w:tr>
      <w:tr w:rsidR="00EB13E6" w:rsidRPr="00EB13E6" w:rsidTr="00EB13E6">
        <w:trPr>
          <w:trHeight w:val="300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_____IB Biology 1 HL </w:t>
            </w:r>
            <w:r w:rsidRPr="00EB13E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OR </w:t>
            </w:r>
            <w:r w:rsidR="000341E0">
              <w:rPr>
                <w:rFonts w:ascii="Calibri" w:eastAsia="Times New Roman" w:hAnsi="Calibri" w:cs="Times New Roman"/>
                <w:color w:val="000000"/>
              </w:rPr>
              <w:t>IB Enviro Systems</w:t>
            </w: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1 SL</w:t>
            </w: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  _____IB Biology 2 HL </w:t>
            </w:r>
            <w:r w:rsidRPr="00EB13E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OR </w:t>
            </w:r>
            <w:r w:rsidR="000341E0">
              <w:rPr>
                <w:rFonts w:ascii="Calibri" w:eastAsia="Times New Roman" w:hAnsi="Calibri" w:cs="Times New Roman"/>
                <w:color w:val="000000"/>
              </w:rPr>
              <w:t>IB Enviro Systems</w:t>
            </w: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2 SL</w:t>
            </w:r>
          </w:p>
        </w:tc>
      </w:tr>
      <w:tr w:rsidR="00EB13E6" w:rsidRPr="00EB13E6" w:rsidTr="00EB13E6">
        <w:trPr>
          <w:trHeight w:val="270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13E6" w:rsidRPr="00EB13E6" w:rsidTr="00EB13E6">
        <w:trPr>
          <w:trHeight w:val="270"/>
        </w:trPr>
        <w:tc>
          <w:tcPr>
            <w:tcW w:w="11088" w:type="dxa"/>
            <w:gridSpan w:val="4"/>
            <w:shd w:val="clear" w:color="000000" w:fill="D8D8D8"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b/>
                <w:bCs/>
                <w:color w:val="000000"/>
              </w:rPr>
              <w:t>Group 5: Mathematics</w:t>
            </w:r>
          </w:p>
        </w:tc>
      </w:tr>
      <w:tr w:rsidR="00EB13E6" w:rsidRPr="00EB13E6" w:rsidTr="00EB13E6">
        <w:trPr>
          <w:trHeight w:val="300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034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_____AP Stats </w:t>
            </w:r>
            <w:r w:rsidR="000341E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B13E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OR </w:t>
            </w:r>
            <w:r w:rsidR="000341E0" w:rsidRPr="00EB13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D520B">
              <w:rPr>
                <w:rFonts w:ascii="Calibri" w:eastAsia="Times New Roman" w:hAnsi="Calibri" w:cs="Times New Roman"/>
                <w:color w:val="000000"/>
              </w:rPr>
              <w:t>AP Calc</w:t>
            </w:r>
            <w:r w:rsidR="000341E0">
              <w:rPr>
                <w:rFonts w:ascii="Calibri" w:eastAsia="Times New Roman" w:hAnsi="Calibri" w:cs="Times New Roman"/>
                <w:color w:val="000000"/>
              </w:rPr>
              <w:t xml:space="preserve"> AB or BC</w:t>
            </w:r>
            <w:r w:rsidR="000341E0" w:rsidRPr="00EB13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341E0" w:rsidRPr="00EB13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(for IB Math </w:t>
            </w:r>
            <w:r w:rsidR="000341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 or HL</w:t>
            </w:r>
            <w:r w:rsidR="000341E0" w:rsidRPr="00EB13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034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  _____IB Math Studies SL </w:t>
            </w:r>
            <w:r w:rsidRPr="00EB13E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OR </w:t>
            </w: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IB Math </w:t>
            </w:r>
            <w:r w:rsidR="000341E0">
              <w:rPr>
                <w:rFonts w:ascii="Calibri" w:eastAsia="Times New Roman" w:hAnsi="Calibri" w:cs="Times New Roman"/>
                <w:color w:val="000000"/>
              </w:rPr>
              <w:t xml:space="preserve">SL </w:t>
            </w:r>
            <w:r w:rsidR="000341E0" w:rsidRPr="000341E0">
              <w:rPr>
                <w:rFonts w:ascii="Calibri" w:eastAsia="Times New Roman" w:hAnsi="Calibri" w:cs="Times New Roman"/>
                <w:b/>
                <w:i/>
                <w:color w:val="000000"/>
              </w:rPr>
              <w:t>OR</w:t>
            </w:r>
            <w:r w:rsidR="000341E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B13E6">
              <w:rPr>
                <w:rFonts w:ascii="Calibri" w:eastAsia="Times New Roman" w:hAnsi="Calibri" w:cs="Times New Roman"/>
                <w:color w:val="000000"/>
              </w:rPr>
              <w:t>HL</w:t>
            </w:r>
          </w:p>
        </w:tc>
      </w:tr>
      <w:tr w:rsidR="00EB13E6" w:rsidRPr="00EB13E6" w:rsidTr="00EB13E6">
        <w:trPr>
          <w:trHeight w:val="270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0341E0" w:rsidP="00034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 xml:space="preserve">                 </w:t>
            </w:r>
            <w:r w:rsidRPr="00EB13E6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*See math flow chart for additional information</w:t>
            </w: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0341E0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 xml:space="preserve">                     </w:t>
            </w:r>
            <w:r w:rsidRPr="00EB13E6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*See math flow chart for additional information</w:t>
            </w:r>
          </w:p>
        </w:tc>
      </w:tr>
      <w:tr w:rsidR="00EB13E6" w:rsidRPr="00EB13E6" w:rsidTr="00EB13E6">
        <w:trPr>
          <w:trHeight w:val="270"/>
        </w:trPr>
        <w:tc>
          <w:tcPr>
            <w:tcW w:w="11088" w:type="dxa"/>
            <w:gridSpan w:val="4"/>
            <w:shd w:val="clear" w:color="000000" w:fill="D8D8D8"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b/>
                <w:bCs/>
                <w:color w:val="000000"/>
              </w:rPr>
              <w:t>Group 6: Arts &amp; Electives</w:t>
            </w:r>
          </w:p>
        </w:tc>
      </w:tr>
      <w:tr w:rsidR="00EB13E6" w:rsidRPr="00EB13E6" w:rsidTr="00EB13E6">
        <w:trPr>
          <w:trHeight w:val="300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F64BA0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_____IB Film</w:t>
            </w:r>
            <w:r w:rsidR="00EB13E6" w:rsidRPr="00EB13E6">
              <w:rPr>
                <w:rFonts w:ascii="Calibri" w:eastAsia="Times New Roman" w:hAnsi="Calibri" w:cs="Times New Roman"/>
                <w:color w:val="000000"/>
              </w:rPr>
              <w:t xml:space="preserve"> SL/HL </w:t>
            </w:r>
            <w:r w:rsidR="00EB13E6" w:rsidRPr="00EB13E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OR</w:t>
            </w:r>
            <w:r w:rsidR="00EB13E6" w:rsidRPr="00EB13E6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F64BA0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_____IB Film</w:t>
            </w:r>
            <w:r w:rsidR="00EB13E6" w:rsidRPr="00EB13E6">
              <w:rPr>
                <w:rFonts w:ascii="Calibri" w:eastAsia="Times New Roman" w:hAnsi="Calibri" w:cs="Times New Roman"/>
                <w:color w:val="000000"/>
              </w:rPr>
              <w:t xml:space="preserve"> SL/HL </w:t>
            </w:r>
            <w:r w:rsidR="00EB13E6" w:rsidRPr="00EB13E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OR</w:t>
            </w:r>
            <w:r w:rsidR="00EB13E6" w:rsidRPr="00EB13E6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EB13E6" w:rsidRPr="00EB13E6" w:rsidTr="00EB13E6">
        <w:trPr>
          <w:trHeight w:val="300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034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_____IB Bus &amp; </w:t>
            </w:r>
            <w:proofErr w:type="spellStart"/>
            <w:r w:rsidRPr="00EB13E6">
              <w:rPr>
                <w:rFonts w:ascii="Calibri" w:eastAsia="Times New Roman" w:hAnsi="Calibri" w:cs="Times New Roman"/>
                <w:color w:val="000000"/>
              </w:rPr>
              <w:t>Mang</w:t>
            </w:r>
            <w:proofErr w:type="spellEnd"/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341E0">
              <w:rPr>
                <w:rFonts w:ascii="Calibri" w:eastAsia="Times New Roman" w:hAnsi="Calibri" w:cs="Times New Roman"/>
                <w:color w:val="000000"/>
              </w:rPr>
              <w:t>HL</w:t>
            </w: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B13E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OR</w:t>
            </w: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034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  _____IB Bus &amp; </w:t>
            </w:r>
            <w:proofErr w:type="spellStart"/>
            <w:r w:rsidRPr="00EB13E6">
              <w:rPr>
                <w:rFonts w:ascii="Calibri" w:eastAsia="Times New Roman" w:hAnsi="Calibri" w:cs="Times New Roman"/>
                <w:color w:val="000000"/>
              </w:rPr>
              <w:t>Mang</w:t>
            </w:r>
            <w:proofErr w:type="spellEnd"/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341E0">
              <w:rPr>
                <w:rFonts w:ascii="Calibri" w:eastAsia="Times New Roman" w:hAnsi="Calibri" w:cs="Times New Roman"/>
                <w:color w:val="000000"/>
              </w:rPr>
              <w:t>HL</w:t>
            </w: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B13E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OR</w:t>
            </w:r>
          </w:p>
        </w:tc>
      </w:tr>
      <w:tr w:rsidR="00EB13E6" w:rsidRPr="00EB13E6" w:rsidTr="00EB13E6">
        <w:trPr>
          <w:trHeight w:val="300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034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_____IB Music SL/HL </w:t>
            </w:r>
            <w:r w:rsidRPr="00EB13E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OR </w:t>
            </w: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IB </w:t>
            </w:r>
            <w:r w:rsidR="00F64BA0">
              <w:rPr>
                <w:rFonts w:ascii="Calibri" w:eastAsia="Times New Roman" w:hAnsi="Calibri" w:cs="Times New Roman"/>
                <w:color w:val="000000"/>
              </w:rPr>
              <w:t>Visual Arts</w:t>
            </w: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F64BA0">
              <w:rPr>
                <w:rFonts w:ascii="Calibri" w:eastAsia="Times New Roman" w:hAnsi="Calibri" w:cs="Times New Roman"/>
                <w:color w:val="000000"/>
              </w:rPr>
              <w:t>SL/HL</w:t>
            </w: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  _____IB Music SL/HL </w:t>
            </w:r>
            <w:r w:rsidRPr="00EB13E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OR </w:t>
            </w:r>
            <w:r w:rsidR="00F64BA0">
              <w:rPr>
                <w:rFonts w:ascii="Calibri" w:eastAsia="Times New Roman" w:hAnsi="Calibri" w:cs="Times New Roman"/>
                <w:color w:val="000000"/>
              </w:rPr>
              <w:t>IB Visual Arts SL/HL</w:t>
            </w:r>
          </w:p>
        </w:tc>
      </w:tr>
      <w:tr w:rsidR="00EB13E6" w:rsidRPr="00EB13E6" w:rsidTr="00EB13E6">
        <w:trPr>
          <w:trHeight w:val="255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B13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(must remain in course for two years)</w:t>
            </w: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B13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(must remain in course for two years)</w:t>
            </w:r>
          </w:p>
        </w:tc>
      </w:tr>
      <w:tr w:rsidR="00EB13E6" w:rsidRPr="00EB13E6" w:rsidTr="00EB13E6">
        <w:trPr>
          <w:trHeight w:val="285"/>
        </w:trPr>
        <w:tc>
          <w:tcPr>
            <w:tcW w:w="11088" w:type="dxa"/>
            <w:gridSpan w:val="4"/>
            <w:shd w:val="clear" w:color="000000" w:fill="D8D8D8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b/>
                <w:bCs/>
                <w:color w:val="000000"/>
              </w:rPr>
              <w:t>Theory of Knowledge</w:t>
            </w:r>
          </w:p>
        </w:tc>
      </w:tr>
      <w:tr w:rsidR="00EB13E6" w:rsidRPr="00EB13E6" w:rsidTr="00F95D7B">
        <w:trPr>
          <w:trHeight w:val="252"/>
        </w:trPr>
        <w:tc>
          <w:tcPr>
            <w:tcW w:w="5454" w:type="dxa"/>
            <w:gridSpan w:val="3"/>
            <w:shd w:val="clear" w:color="auto" w:fill="auto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>_____IB Theory of Knowledge I</w:t>
            </w:r>
          </w:p>
        </w:tc>
        <w:tc>
          <w:tcPr>
            <w:tcW w:w="5634" w:type="dxa"/>
            <w:shd w:val="clear" w:color="auto" w:fill="auto"/>
          </w:tcPr>
          <w:p w:rsidR="00EB13E6" w:rsidRPr="00EB13E6" w:rsidRDefault="00EB13E6" w:rsidP="00F95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>_____IB Theory of Knowledge II</w:t>
            </w:r>
          </w:p>
        </w:tc>
      </w:tr>
      <w:tr w:rsidR="00EB13E6" w:rsidRPr="00EB13E6" w:rsidTr="00EB13E6">
        <w:trPr>
          <w:trHeight w:val="285"/>
        </w:trPr>
        <w:tc>
          <w:tcPr>
            <w:tcW w:w="11088" w:type="dxa"/>
            <w:gridSpan w:val="4"/>
            <w:shd w:val="clear" w:color="000000" w:fill="D8D8D8"/>
            <w:hideMark/>
          </w:tcPr>
          <w:p w:rsidR="00EB13E6" w:rsidRPr="00EB13E6" w:rsidRDefault="00EB13E6" w:rsidP="00EB1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Additional credits needed to earn a District 51 diploma: </w:t>
            </w:r>
          </w:p>
        </w:tc>
      </w:tr>
      <w:tr w:rsidR="00EB13E6" w:rsidRPr="00EB13E6" w:rsidTr="00EB13E6">
        <w:trPr>
          <w:trHeight w:val="240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_____PE I </w:t>
            </w:r>
            <w:r w:rsidRPr="00EB13E6">
              <w:rPr>
                <w:rFonts w:ascii="Calibri" w:eastAsia="Times New Roman" w:hAnsi="Calibri" w:cs="Times New Roman"/>
                <w:color w:val="000000"/>
                <w:sz w:val="20"/>
              </w:rPr>
              <w:t>(or 3 consecutive years in a sport</w:t>
            </w:r>
            <w:r w:rsidR="00BE203E">
              <w:rPr>
                <w:rFonts w:ascii="Calibri" w:eastAsia="Times New Roman" w:hAnsi="Calibri" w:cs="Times New Roman"/>
                <w:color w:val="000000"/>
                <w:sz w:val="20"/>
              </w:rPr>
              <w:t>/marching  band</w:t>
            </w:r>
            <w:r w:rsidRPr="00EB13E6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034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_____Economics</w:t>
            </w:r>
            <w:r w:rsidR="00BE20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E203E" w:rsidRPr="00BE20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(10</w:t>
            </w:r>
            <w:r w:rsidR="00BE203E" w:rsidRPr="00BE203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="00BE203E" w:rsidRPr="00BE20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grade)</w:t>
            </w:r>
          </w:p>
        </w:tc>
      </w:tr>
      <w:tr w:rsidR="00EB13E6" w:rsidRPr="00EB13E6" w:rsidTr="00EB13E6">
        <w:trPr>
          <w:trHeight w:val="240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>_____Computer Applications</w:t>
            </w: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034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_____Personal Fitness &amp; Wellness </w:t>
            </w:r>
            <w:r w:rsidR="000341E0">
              <w:rPr>
                <w:rFonts w:ascii="Calibri" w:eastAsia="Times New Roman" w:hAnsi="Calibri" w:cs="Times New Roman"/>
                <w:color w:val="000000"/>
                <w:sz w:val="20"/>
              </w:rPr>
              <w:t>(</w:t>
            </w:r>
            <w:r w:rsidR="008D0314">
              <w:rPr>
                <w:rFonts w:ascii="Calibri" w:eastAsia="Times New Roman" w:hAnsi="Calibri" w:cs="Times New Roman"/>
                <w:color w:val="000000"/>
                <w:sz w:val="20"/>
              </w:rPr>
              <w:t>Summer</w:t>
            </w:r>
            <w:r w:rsidR="000341E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or 10</w:t>
            </w:r>
            <w:r w:rsidR="000341E0" w:rsidRPr="000341E0"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</w:rPr>
              <w:t>th</w:t>
            </w:r>
            <w:r w:rsidR="000341E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grade</w:t>
            </w:r>
            <w:r w:rsidR="008D0314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</w:tr>
      <w:tr w:rsidR="00EB13E6" w:rsidRPr="00EB13E6" w:rsidTr="00EB13E6">
        <w:trPr>
          <w:trHeight w:val="240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_____Fine Arts </w:t>
            </w:r>
            <w:r w:rsidRPr="00EB13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(If not taken in IB group 6)</w:t>
            </w: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034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B13E6" w:rsidRPr="00EB13E6" w:rsidTr="00EB13E6">
        <w:trPr>
          <w:trHeight w:val="80"/>
        </w:trPr>
        <w:tc>
          <w:tcPr>
            <w:tcW w:w="5420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</w:rPr>
            </w:pPr>
          </w:p>
        </w:tc>
        <w:tc>
          <w:tcPr>
            <w:tcW w:w="5668" w:type="dxa"/>
            <w:gridSpan w:val="2"/>
            <w:shd w:val="clear" w:color="auto" w:fill="auto"/>
            <w:noWrap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13E6" w:rsidRPr="00EB13E6" w:rsidTr="00EB13E6">
        <w:trPr>
          <w:trHeight w:val="270"/>
        </w:trPr>
        <w:tc>
          <w:tcPr>
            <w:tcW w:w="11088" w:type="dxa"/>
            <w:gridSpan w:val="4"/>
            <w:shd w:val="clear" w:color="000000" w:fill="D8D8D8"/>
            <w:vAlign w:val="bottom"/>
            <w:hideMark/>
          </w:tcPr>
          <w:p w:rsidR="00EB13E6" w:rsidRPr="00EB13E6" w:rsidRDefault="00EB13E6" w:rsidP="00034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3E6">
              <w:rPr>
                <w:rFonts w:ascii="Calibri" w:eastAsia="Times New Roman" w:hAnsi="Calibri" w:cs="Times New Roman"/>
                <w:color w:val="000000"/>
              </w:rPr>
              <w:t xml:space="preserve"> ____Extended Essay </w:t>
            </w:r>
            <w:r w:rsidRPr="00EB13E6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(approximately 4000 words)                                                </w:t>
            </w:r>
            <w:r w:rsidRPr="00EB13E6">
              <w:rPr>
                <w:rFonts w:ascii="Calibri" w:eastAsia="Times New Roman" w:hAnsi="Calibri" w:cs="Times New Roman"/>
                <w:color w:val="000000"/>
              </w:rPr>
              <w:t>____Creativity, Action, &amp; Service</w:t>
            </w:r>
            <w:r w:rsidR="000341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0341E0" w:rsidRPr="000341E0">
              <w:rPr>
                <w:rFonts w:ascii="Calibri" w:eastAsia="Times New Roman" w:hAnsi="Calibri" w:cs="Times New Roman"/>
                <w:color w:val="000000"/>
                <w:szCs w:val="16"/>
              </w:rPr>
              <w:t>Hours</w:t>
            </w:r>
          </w:p>
        </w:tc>
      </w:tr>
      <w:tr w:rsidR="00EB13E6" w:rsidRPr="00EB13E6" w:rsidTr="00EB13E6">
        <w:trPr>
          <w:trHeight w:val="300"/>
        </w:trPr>
        <w:tc>
          <w:tcPr>
            <w:tcW w:w="11088" w:type="dxa"/>
            <w:gridSpan w:val="4"/>
            <w:shd w:val="clear" w:color="auto" w:fill="auto"/>
            <w:vAlign w:val="bottom"/>
            <w:hideMark/>
          </w:tcPr>
          <w:p w:rsidR="00EB13E6" w:rsidRPr="00EB13E6" w:rsidRDefault="00EB13E6" w:rsidP="00EB1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EB13E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18"/>
              </w:rPr>
              <w:t xml:space="preserve"> IB students must have at least 3 HL level courses and no more than 4 HL courses.</w:t>
            </w:r>
          </w:p>
        </w:tc>
      </w:tr>
      <w:tr w:rsidR="00EB13E6" w:rsidRPr="00EB13E6" w:rsidTr="00EB13E6">
        <w:trPr>
          <w:trHeight w:val="270"/>
        </w:trPr>
        <w:tc>
          <w:tcPr>
            <w:tcW w:w="11088" w:type="dxa"/>
            <w:gridSpan w:val="4"/>
            <w:shd w:val="clear" w:color="auto" w:fill="auto"/>
            <w:vAlign w:val="bottom"/>
            <w:hideMark/>
          </w:tcPr>
          <w:p w:rsidR="00EB13E6" w:rsidRPr="00EB13E6" w:rsidRDefault="000341E0" w:rsidP="00EB1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6"/>
              </w:rPr>
              <w:t>Updated 3.12</w:t>
            </w:r>
          </w:p>
        </w:tc>
      </w:tr>
    </w:tbl>
    <w:p w:rsidR="00BB62C1" w:rsidRDefault="00BB62C1" w:rsidP="00EB13E6"/>
    <w:sectPr w:rsidR="00BB62C1" w:rsidSect="00EB13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E6"/>
    <w:rsid w:val="000341E0"/>
    <w:rsid w:val="002C351E"/>
    <w:rsid w:val="005D6637"/>
    <w:rsid w:val="00867D9F"/>
    <w:rsid w:val="008D0314"/>
    <w:rsid w:val="00A45A5B"/>
    <w:rsid w:val="00BB62C1"/>
    <w:rsid w:val="00BE203E"/>
    <w:rsid w:val="00EB13E6"/>
    <w:rsid w:val="00ED520B"/>
    <w:rsid w:val="00F64BA0"/>
    <w:rsid w:val="00F95D7B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E567F-0990-45F4-8EFE-D39CA93B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3365610C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 51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lastname, Admin</dc:creator>
  <cp:keywords/>
  <dc:description/>
  <cp:lastModifiedBy>Borgmann, Lisa M</cp:lastModifiedBy>
  <cp:revision>3</cp:revision>
  <cp:lastPrinted>2015-03-19T15:02:00Z</cp:lastPrinted>
  <dcterms:created xsi:type="dcterms:W3CDTF">2016-05-26T20:54:00Z</dcterms:created>
  <dcterms:modified xsi:type="dcterms:W3CDTF">2016-05-26T20:54:00Z</dcterms:modified>
</cp:coreProperties>
</file>